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643720" w:rsidRPr="00517608" w:rsidTr="00517608">
        <w:tc>
          <w:tcPr>
            <w:tcW w:w="9576" w:type="dxa"/>
            <w:shd w:val="clear" w:color="auto" w:fill="BFBFBF"/>
          </w:tcPr>
          <w:p w:rsidR="00643720" w:rsidRPr="00517608" w:rsidRDefault="00643720" w:rsidP="00517608">
            <w:pPr>
              <w:spacing w:after="0" w:line="240" w:lineRule="auto"/>
              <w:jc w:val="center"/>
            </w:pPr>
          </w:p>
          <w:p w:rsidR="00643720" w:rsidRPr="00517608" w:rsidRDefault="00643720" w:rsidP="005176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17608">
              <w:rPr>
                <w:b/>
                <w:sz w:val="32"/>
                <w:szCs w:val="32"/>
              </w:rPr>
              <w:t>Exhibition 2018</w:t>
            </w:r>
          </w:p>
          <w:p w:rsidR="00643720" w:rsidRPr="00517608" w:rsidRDefault="00643720" w:rsidP="005176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17608">
              <w:rPr>
                <w:b/>
                <w:sz w:val="32"/>
                <w:szCs w:val="32"/>
              </w:rPr>
              <w:t>Creative Guidelines</w:t>
            </w:r>
          </w:p>
          <w:p w:rsidR="00643720" w:rsidRPr="00517608" w:rsidRDefault="00643720" w:rsidP="00517608">
            <w:pPr>
              <w:spacing w:after="0" w:line="240" w:lineRule="auto"/>
            </w:pPr>
          </w:p>
        </w:tc>
      </w:tr>
    </w:tbl>
    <w:p w:rsidR="00643720" w:rsidRDefault="00643720"/>
    <w:p w:rsidR="00643720" w:rsidRPr="00CB7DAF" w:rsidRDefault="00643720" w:rsidP="00A36656">
      <w:pPr>
        <w:pStyle w:val="ListParagraph"/>
        <w:ind w:left="0"/>
        <w:rPr>
          <w:rFonts w:ascii="Times New Roman" w:hAnsi="Times New Roman"/>
        </w:rPr>
      </w:pPr>
      <w:r w:rsidRPr="00CB7DAF">
        <w:rPr>
          <w:rFonts w:ascii="Times New Roman" w:hAnsi="Times New Roman"/>
        </w:rPr>
        <w:t xml:space="preserve">Exhibition requires a minimum of one (1) creative product.  </w:t>
      </w:r>
      <w:r>
        <w:rPr>
          <w:rFonts w:ascii="Times New Roman" w:hAnsi="Times New Roman"/>
          <w:sz w:val="24"/>
          <w:szCs w:val="24"/>
        </w:rPr>
        <w:t xml:space="preserve">This component of Exhibition </w:t>
      </w:r>
      <w:r w:rsidRPr="00CB7DAF">
        <w:rPr>
          <w:rFonts w:ascii="Times New Roman" w:hAnsi="Times New Roman"/>
          <w:sz w:val="24"/>
          <w:szCs w:val="24"/>
        </w:rPr>
        <w:t xml:space="preserve">allows you to demonstrate your personal talents and creativity in relation to your topic.  </w:t>
      </w:r>
      <w:r>
        <w:rPr>
          <w:rFonts w:ascii="Times New Roman" w:hAnsi="Times New Roman"/>
          <w:sz w:val="24"/>
          <w:szCs w:val="24"/>
        </w:rPr>
        <w:t>Your</w:t>
      </w:r>
      <w:r w:rsidRPr="00CB7DAF">
        <w:rPr>
          <w:rFonts w:ascii="Times New Roman" w:hAnsi="Times New Roman"/>
          <w:sz w:val="24"/>
          <w:szCs w:val="24"/>
        </w:rPr>
        <w:t xml:space="preserve"> creative </w:t>
      </w:r>
      <w:r>
        <w:rPr>
          <w:rFonts w:ascii="Times New Roman" w:hAnsi="Times New Roman"/>
          <w:sz w:val="24"/>
          <w:szCs w:val="24"/>
        </w:rPr>
        <w:t xml:space="preserve">product </w:t>
      </w:r>
      <w:r w:rsidRPr="00CB7DAF">
        <w:rPr>
          <w:rFonts w:ascii="Times New Roman" w:hAnsi="Times New Roman"/>
          <w:sz w:val="24"/>
          <w:szCs w:val="24"/>
        </w:rPr>
        <w:t xml:space="preserve">will be used to visually enhance your presentation and to help your audience understand the technology of your topic. </w:t>
      </w:r>
    </w:p>
    <w:p w:rsidR="00643720" w:rsidRPr="00CB7DAF" w:rsidRDefault="00643720">
      <w:pPr>
        <w:rPr>
          <w:rFonts w:ascii="Times New Roman" w:hAnsi="Times New Roman"/>
          <w:b/>
          <w:sz w:val="24"/>
          <w:szCs w:val="24"/>
        </w:rPr>
      </w:pPr>
      <w:r w:rsidRPr="00CB7DAF">
        <w:rPr>
          <w:rFonts w:ascii="Times New Roman" w:hAnsi="Times New Roman"/>
          <w:b/>
          <w:sz w:val="24"/>
          <w:szCs w:val="24"/>
        </w:rPr>
        <w:t>Some things to consider when developing your creative:</w:t>
      </w:r>
    </w:p>
    <w:p w:rsidR="00643720" w:rsidRPr="00CB7DAF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 xml:space="preserve">Kits are not allowed </w:t>
      </w:r>
    </w:p>
    <w:p w:rsidR="00643720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>Do not use clay to make your product</w:t>
      </w:r>
    </w:p>
    <w:p w:rsidR="00643720" w:rsidRPr="00CB7DAF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posters- Do not use a trifold</w:t>
      </w:r>
    </w:p>
    <w:p w:rsidR="00643720" w:rsidRPr="00CB7DAF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>Original ideas and materials</w:t>
      </w:r>
    </w:p>
    <w:p w:rsidR="00643720" w:rsidRPr="00CB7DAF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>Product should demonstrate attention to detail, effort and creativity</w:t>
      </w:r>
    </w:p>
    <w:p w:rsidR="00643720" w:rsidRPr="00CB7DAF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>Displays some part or aspect of your technology</w:t>
      </w:r>
    </w:p>
    <w:p w:rsidR="00643720" w:rsidRPr="00CB7DAF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>Shows understanding of how the technology works (</w:t>
      </w:r>
      <w:r w:rsidRPr="00CB7DAF">
        <w:rPr>
          <w:rFonts w:ascii="Times New Roman" w:hAnsi="Times New Roman"/>
          <w:i/>
          <w:sz w:val="24"/>
          <w:szCs w:val="24"/>
        </w:rPr>
        <w:t>ie-labeling of parts or showing all the pieces/components</w:t>
      </w:r>
      <w:r w:rsidRPr="00CB7DAF">
        <w:rPr>
          <w:rFonts w:ascii="Times New Roman" w:hAnsi="Times New Roman"/>
          <w:sz w:val="24"/>
          <w:szCs w:val="24"/>
        </w:rPr>
        <w:t>)</w:t>
      </w:r>
    </w:p>
    <w:p w:rsidR="00643720" w:rsidRPr="00CB7DAF" w:rsidRDefault="00643720" w:rsidP="00276DF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>Attention to detail and quality of workmanship (</w:t>
      </w:r>
      <w:r w:rsidRPr="00CB7DAF">
        <w:rPr>
          <w:rFonts w:ascii="Times New Roman" w:hAnsi="Times New Roman"/>
          <w:i/>
          <w:sz w:val="24"/>
          <w:szCs w:val="24"/>
        </w:rPr>
        <w:t>neatness</w:t>
      </w:r>
      <w:r w:rsidRPr="00CB7DAF">
        <w:rPr>
          <w:rFonts w:ascii="Times New Roman" w:hAnsi="Times New Roman"/>
          <w:sz w:val="24"/>
          <w:szCs w:val="24"/>
        </w:rPr>
        <w:t>)</w:t>
      </w:r>
    </w:p>
    <w:p w:rsidR="00643720" w:rsidRPr="00CB7DAF" w:rsidRDefault="00643720" w:rsidP="00D66E56">
      <w:pPr>
        <w:rPr>
          <w:rFonts w:ascii="Times New Roman" w:hAnsi="Times New Roman"/>
          <w:b/>
          <w:sz w:val="24"/>
          <w:szCs w:val="24"/>
        </w:rPr>
      </w:pPr>
      <w:r w:rsidRPr="00CB7DAF">
        <w:rPr>
          <w:rFonts w:ascii="Times New Roman" w:hAnsi="Times New Roman"/>
          <w:b/>
          <w:sz w:val="24"/>
          <w:szCs w:val="24"/>
        </w:rPr>
        <w:t xml:space="preserve">If you are creating a video, you </w:t>
      </w:r>
      <w:r>
        <w:rPr>
          <w:rFonts w:ascii="Times New Roman" w:hAnsi="Times New Roman"/>
          <w:b/>
          <w:sz w:val="24"/>
          <w:szCs w:val="24"/>
        </w:rPr>
        <w:t xml:space="preserve">will be required to </w:t>
      </w:r>
      <w:r w:rsidRPr="001E0494">
        <w:rPr>
          <w:rFonts w:ascii="Times New Roman" w:hAnsi="Times New Roman"/>
          <w:b/>
          <w:sz w:val="24"/>
          <w:szCs w:val="24"/>
          <w:u w:val="single"/>
        </w:rPr>
        <w:t>submit a separate Storyboard Plan</w:t>
      </w:r>
      <w:r>
        <w:rPr>
          <w:rFonts w:ascii="Times New Roman" w:hAnsi="Times New Roman"/>
          <w:b/>
          <w:sz w:val="24"/>
          <w:szCs w:val="24"/>
        </w:rPr>
        <w:t xml:space="preserve"> for your video.  Video guidelines: </w:t>
      </w:r>
    </w:p>
    <w:p w:rsidR="00643720" w:rsidRPr="00CB7DAF" w:rsidRDefault="00643720" w:rsidP="00D66E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more than</w:t>
      </w:r>
      <w:r w:rsidRPr="00CB7DAF">
        <w:rPr>
          <w:rFonts w:ascii="Times New Roman" w:hAnsi="Times New Roman"/>
          <w:sz w:val="24"/>
          <w:szCs w:val="24"/>
        </w:rPr>
        <w:t xml:space="preserve"> 2 minutes in length</w:t>
      </w:r>
    </w:p>
    <w:p w:rsidR="00643720" w:rsidRPr="00CB7DAF" w:rsidRDefault="00643720" w:rsidP="00D66E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>Embedded into your PowerPoint</w:t>
      </w:r>
    </w:p>
    <w:p w:rsidR="00643720" w:rsidRPr="00CB7DAF" w:rsidRDefault="00643720" w:rsidP="00D66E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 xml:space="preserve">Video must show you interacting with your technology </w:t>
      </w:r>
      <w:r w:rsidRPr="00CB7DAF">
        <w:rPr>
          <w:rFonts w:ascii="Times New Roman" w:hAnsi="Times New Roman"/>
          <w:b/>
          <w:i/>
          <w:sz w:val="24"/>
          <w:szCs w:val="24"/>
        </w:rPr>
        <w:t xml:space="preserve">and </w:t>
      </w:r>
      <w:r w:rsidRPr="00CB7DAF">
        <w:rPr>
          <w:rFonts w:ascii="Times New Roman" w:hAnsi="Times New Roman"/>
          <w:sz w:val="24"/>
          <w:szCs w:val="24"/>
        </w:rPr>
        <w:t>explaining how it works</w:t>
      </w:r>
    </w:p>
    <w:p w:rsidR="00643720" w:rsidRPr="00CB7DAF" w:rsidRDefault="00643720" w:rsidP="00D66E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 xml:space="preserve">Videos should not be just an interview.  </w:t>
      </w:r>
    </w:p>
    <w:p w:rsidR="00643720" w:rsidRPr="00CB7DAF" w:rsidRDefault="00643720" w:rsidP="00D66E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 xml:space="preserve">A video should </w:t>
      </w:r>
      <w:r w:rsidRPr="00CB7DAF">
        <w:rPr>
          <w:rFonts w:ascii="Times New Roman" w:hAnsi="Times New Roman"/>
          <w:b/>
          <w:i/>
          <w:sz w:val="24"/>
          <w:szCs w:val="24"/>
        </w:rPr>
        <w:t xml:space="preserve">add </w:t>
      </w:r>
      <w:r w:rsidRPr="00CB7DAF">
        <w:rPr>
          <w:rFonts w:ascii="Times New Roman" w:hAnsi="Times New Roman"/>
          <w:sz w:val="24"/>
          <w:szCs w:val="24"/>
        </w:rPr>
        <w:t xml:space="preserve">to your presentation and should </w:t>
      </w:r>
      <w:r w:rsidRPr="00CB7DAF">
        <w:rPr>
          <w:rFonts w:ascii="Times New Roman" w:hAnsi="Times New Roman"/>
          <w:b/>
          <w:i/>
          <w:sz w:val="24"/>
          <w:szCs w:val="24"/>
        </w:rPr>
        <w:t>not</w:t>
      </w:r>
      <w:r w:rsidRPr="00CB7DAF">
        <w:rPr>
          <w:rFonts w:ascii="Times New Roman" w:hAnsi="Times New Roman"/>
          <w:sz w:val="24"/>
          <w:szCs w:val="24"/>
        </w:rPr>
        <w:t xml:space="preserve"> repeat information already presented</w:t>
      </w:r>
    </w:p>
    <w:p w:rsidR="00643720" w:rsidRDefault="00643720" w:rsidP="00A366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7DAF">
        <w:rPr>
          <w:rFonts w:ascii="Times New Roman" w:hAnsi="Times New Roman"/>
          <w:sz w:val="24"/>
          <w:szCs w:val="24"/>
        </w:rPr>
        <w:t xml:space="preserve">Original work – This must be created by you.  In other words, downloading a video from </w:t>
      </w:r>
      <w:r w:rsidRPr="00CB7DAF">
        <w:rPr>
          <w:rFonts w:ascii="Times New Roman" w:hAnsi="Times New Roman"/>
          <w:b/>
          <w:i/>
          <w:sz w:val="24"/>
          <w:szCs w:val="24"/>
        </w:rPr>
        <w:t>youtube</w:t>
      </w:r>
      <w:r w:rsidRPr="00CB7DAF">
        <w:rPr>
          <w:rFonts w:ascii="Times New Roman" w:hAnsi="Times New Roman"/>
          <w:sz w:val="24"/>
          <w:szCs w:val="24"/>
        </w:rPr>
        <w:t xml:space="preserve"> is not acceptable.</w:t>
      </w:r>
    </w:p>
    <w:p w:rsidR="00643720" w:rsidRPr="001E0494" w:rsidRDefault="00643720" w:rsidP="001E0494">
      <w:pPr>
        <w:pStyle w:val="ListParagraph"/>
        <w:rPr>
          <w:rFonts w:ascii="Times New Roman" w:hAnsi="Times New Roman"/>
          <w:sz w:val="24"/>
          <w:szCs w:val="24"/>
        </w:rPr>
      </w:pPr>
    </w:p>
    <w:p w:rsidR="00643720" w:rsidRPr="001E0494" w:rsidRDefault="00643720" w:rsidP="00A3665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1E0494">
        <w:rPr>
          <w:rFonts w:ascii="Times New Roman" w:hAnsi="Times New Roman"/>
          <w:b/>
          <w:sz w:val="24"/>
          <w:szCs w:val="24"/>
        </w:rPr>
        <w:t>Your creative product will be evaluated by the following criteria:</w:t>
      </w:r>
    </w:p>
    <w:p w:rsidR="00643720" w:rsidRPr="001E0494" w:rsidRDefault="00643720" w:rsidP="00A366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0494">
        <w:rPr>
          <w:rFonts w:ascii="Times New Roman" w:hAnsi="Times New Roman"/>
          <w:sz w:val="24"/>
          <w:szCs w:val="24"/>
        </w:rPr>
        <w:t>Originality of ideas and material</w:t>
      </w:r>
    </w:p>
    <w:p w:rsidR="00643720" w:rsidRPr="001E0494" w:rsidRDefault="00643720" w:rsidP="00A366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0494">
        <w:rPr>
          <w:rFonts w:ascii="Times New Roman" w:hAnsi="Times New Roman"/>
          <w:sz w:val="24"/>
          <w:szCs w:val="24"/>
        </w:rPr>
        <w:t>Shows evidence of your own high quality workmanship</w:t>
      </w:r>
    </w:p>
    <w:p w:rsidR="00643720" w:rsidRPr="001E0494" w:rsidRDefault="00643720" w:rsidP="00A366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0494">
        <w:rPr>
          <w:rFonts w:ascii="Times New Roman" w:hAnsi="Times New Roman"/>
          <w:sz w:val="24"/>
          <w:szCs w:val="24"/>
        </w:rPr>
        <w:t>Neat, professional appearance</w:t>
      </w:r>
    </w:p>
    <w:p w:rsidR="00643720" w:rsidRPr="001E0494" w:rsidRDefault="00643720" w:rsidP="00A366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0494">
        <w:rPr>
          <w:rFonts w:ascii="Times New Roman" w:hAnsi="Times New Roman"/>
          <w:sz w:val="24"/>
          <w:szCs w:val="24"/>
        </w:rPr>
        <w:t>Shows your understanding of the technology</w:t>
      </w:r>
    </w:p>
    <w:p w:rsidR="00643720" w:rsidRPr="001E0494" w:rsidRDefault="00643720" w:rsidP="00A3665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0494">
        <w:rPr>
          <w:rFonts w:ascii="Times New Roman" w:hAnsi="Times New Roman"/>
          <w:sz w:val="24"/>
          <w:szCs w:val="24"/>
        </w:rPr>
        <w:t>Enhances your presentation</w:t>
      </w:r>
    </w:p>
    <w:tbl>
      <w:tblPr>
        <w:tblpPr w:leftFromText="180" w:rightFromText="180" w:vertAnchor="text" w:horzAnchor="margin" w:tblpY="-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040"/>
      </w:tblGrid>
      <w:tr w:rsidR="00643720" w:rsidRPr="00517608" w:rsidTr="00517608">
        <w:tc>
          <w:tcPr>
            <w:tcW w:w="4428" w:type="dxa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17608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5040" w:type="dxa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17608">
              <w:rPr>
                <w:rFonts w:ascii="Times New Roman" w:hAnsi="Times New Roman"/>
                <w:b/>
              </w:rPr>
              <w:t>Topic: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643720" w:rsidRPr="00517608" w:rsidTr="00517608">
        <w:tc>
          <w:tcPr>
            <w:tcW w:w="9468" w:type="dxa"/>
            <w:gridSpan w:val="2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17608">
              <w:rPr>
                <w:rFonts w:ascii="Times New Roman" w:hAnsi="Times New Roman"/>
                <w:b/>
              </w:rPr>
              <w:t>Creative Due Dates: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 March 14</w:t>
            </w:r>
            <w:r w:rsidRPr="00517608">
              <w:rPr>
                <w:rFonts w:ascii="Times New Roman" w:hAnsi="Times New Roman"/>
              </w:rPr>
              <w:t>, 2018           Creative Plan due in morning advisory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17608">
              <w:rPr>
                <w:rFonts w:ascii="Times New Roman" w:hAnsi="Times New Roman"/>
              </w:rPr>
              <w:t>Wednesday April 4, 2018               Check on progress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17608">
              <w:rPr>
                <w:rFonts w:ascii="Times New Roman" w:hAnsi="Times New Roman"/>
              </w:rPr>
              <w:t>Wednesday April 25, 2018            Final Creative Projects Due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43720" w:rsidRPr="00517608" w:rsidTr="00517608">
        <w:tc>
          <w:tcPr>
            <w:tcW w:w="9468" w:type="dxa"/>
            <w:gridSpan w:val="2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17608">
              <w:rPr>
                <w:rFonts w:ascii="Times New Roman" w:hAnsi="Times New Roman"/>
              </w:rPr>
              <w:t>You must complete one plan for EACH creative product.</w:t>
            </w:r>
          </w:p>
          <w:p w:rsidR="00643720" w:rsidRPr="00517608" w:rsidRDefault="00643720" w:rsidP="00517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517608">
              <w:rPr>
                <w:rFonts w:ascii="Times New Roman" w:hAnsi="Times New Roman"/>
              </w:rPr>
              <w:t xml:space="preserve">If at any point </w:t>
            </w:r>
            <w:r w:rsidRPr="00517608">
              <w:rPr>
                <w:rFonts w:ascii="Times New Roman" w:hAnsi="Times New Roman"/>
                <w:b/>
              </w:rPr>
              <w:t>before</w:t>
            </w:r>
            <w:r w:rsidRPr="00517608">
              <w:rPr>
                <w:rFonts w:ascii="Times New Roman" w:hAnsi="Times New Roman"/>
              </w:rPr>
              <w:t xml:space="preserve"> the final product is due your creative plan </w:t>
            </w:r>
            <w:r w:rsidRPr="00517608">
              <w:rPr>
                <w:rFonts w:ascii="Times New Roman" w:hAnsi="Times New Roman"/>
                <w:b/>
              </w:rPr>
              <w:t>changes</w:t>
            </w:r>
            <w:r w:rsidRPr="00517608">
              <w:rPr>
                <w:rFonts w:ascii="Times New Roman" w:hAnsi="Times New Roman"/>
              </w:rPr>
              <w:t>, you must complete another plan form and submit it to your advisor for their approval.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720" w:rsidRPr="00517608" w:rsidTr="00517608">
        <w:tc>
          <w:tcPr>
            <w:tcW w:w="9468" w:type="dxa"/>
            <w:gridSpan w:val="2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17608">
              <w:rPr>
                <w:rFonts w:ascii="Times New Roman" w:hAnsi="Times New Roman"/>
              </w:rPr>
              <w:t xml:space="preserve">Describe your creative in detail.  </w:t>
            </w:r>
            <w:r w:rsidRPr="00517608">
              <w:rPr>
                <w:rFonts w:ascii="Times New Roman" w:hAnsi="Times New Roman"/>
                <w:i/>
              </w:rPr>
              <w:t>(You may provide a sketch on a separate piece of paper.)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43720" w:rsidRPr="00517608" w:rsidTr="00517608">
        <w:tc>
          <w:tcPr>
            <w:tcW w:w="9468" w:type="dxa"/>
            <w:gridSpan w:val="2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17608">
              <w:rPr>
                <w:rFonts w:ascii="Times New Roman" w:hAnsi="Times New Roman"/>
              </w:rPr>
              <w:t>How does this creative</w:t>
            </w:r>
            <w:r w:rsidRPr="00517608">
              <w:rPr>
                <w:rFonts w:ascii="Times New Roman" w:hAnsi="Times New Roman"/>
                <w:b/>
              </w:rPr>
              <w:t xml:space="preserve"> represent</w:t>
            </w:r>
            <w:r w:rsidRPr="00517608">
              <w:rPr>
                <w:rFonts w:ascii="Times New Roman" w:hAnsi="Times New Roman"/>
              </w:rPr>
              <w:t xml:space="preserve"> your Exhibition topic?  What part of the technology will it detail?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43720" w:rsidRPr="00517608" w:rsidTr="00517608">
        <w:tc>
          <w:tcPr>
            <w:tcW w:w="9468" w:type="dxa"/>
            <w:gridSpan w:val="2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17608">
              <w:rPr>
                <w:rFonts w:ascii="Times New Roman" w:hAnsi="Times New Roman"/>
              </w:rPr>
              <w:t xml:space="preserve">What </w:t>
            </w:r>
            <w:r w:rsidRPr="00517608">
              <w:rPr>
                <w:rFonts w:ascii="Times New Roman" w:hAnsi="Times New Roman"/>
                <w:b/>
              </w:rPr>
              <w:t>supplies</w:t>
            </w:r>
            <w:r w:rsidRPr="00517608">
              <w:rPr>
                <w:rFonts w:ascii="Times New Roman" w:hAnsi="Times New Roman"/>
              </w:rPr>
              <w:t xml:space="preserve"> or </w:t>
            </w:r>
            <w:r w:rsidRPr="00517608">
              <w:rPr>
                <w:rFonts w:ascii="Times New Roman" w:hAnsi="Times New Roman"/>
                <w:b/>
              </w:rPr>
              <w:t xml:space="preserve">equipment </w:t>
            </w:r>
            <w:r w:rsidRPr="00517608">
              <w:rPr>
                <w:rFonts w:ascii="Times New Roman" w:hAnsi="Times New Roman"/>
              </w:rPr>
              <w:t>will you use to create your product?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43720" w:rsidRPr="00517608" w:rsidTr="00517608">
        <w:tc>
          <w:tcPr>
            <w:tcW w:w="9468" w:type="dxa"/>
            <w:gridSpan w:val="2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7608">
              <w:rPr>
                <w:rFonts w:ascii="Times New Roman" w:hAnsi="Times New Roman"/>
                <w:b/>
              </w:rPr>
              <w:t>Signatures indicate that the Advisor and Advisee have discussed this plan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43720" w:rsidRPr="00517608" w:rsidTr="00517608">
        <w:tc>
          <w:tcPr>
            <w:tcW w:w="9468" w:type="dxa"/>
            <w:gridSpan w:val="2"/>
          </w:tcPr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17608">
              <w:rPr>
                <w:rFonts w:ascii="Times New Roman" w:hAnsi="Times New Roman"/>
                <w:b/>
              </w:rPr>
              <w:t>Advisor:                                                                     Advisee:</w:t>
            </w: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43720" w:rsidRPr="00517608" w:rsidRDefault="00643720" w:rsidP="005176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43720" w:rsidRPr="00CB7DAF" w:rsidRDefault="00643720" w:rsidP="00CB7DAF">
      <w:pPr>
        <w:pStyle w:val="ListParagraph"/>
        <w:rPr>
          <w:rFonts w:ascii="Times New Roman" w:hAnsi="Times New Roman"/>
          <w:sz w:val="24"/>
          <w:szCs w:val="24"/>
        </w:rPr>
      </w:pPr>
    </w:p>
    <w:p w:rsidR="00643720" w:rsidRPr="00CB7DAF" w:rsidRDefault="00643720" w:rsidP="00276DF2">
      <w:pPr>
        <w:pStyle w:val="ListParagraph"/>
        <w:rPr>
          <w:rFonts w:ascii="Times New Roman" w:hAnsi="Times New Roman"/>
        </w:rPr>
      </w:pPr>
    </w:p>
    <w:p w:rsidR="00643720" w:rsidRDefault="00643720" w:rsidP="00276DF2">
      <w:pPr>
        <w:pStyle w:val="ListParagraph"/>
      </w:pPr>
      <w:r>
        <w:tab/>
      </w:r>
      <w:r>
        <w:tab/>
      </w:r>
      <w:r>
        <w:tab/>
      </w:r>
      <w:r>
        <w:tab/>
      </w:r>
    </w:p>
    <w:p w:rsidR="00643720" w:rsidRDefault="00643720" w:rsidP="00276DF2">
      <w:pPr>
        <w:pStyle w:val="ListParagraph"/>
      </w:pPr>
    </w:p>
    <w:sectPr w:rsidR="00643720" w:rsidSect="00E923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20" w:rsidRDefault="00643720" w:rsidP="004F766D">
      <w:pPr>
        <w:spacing w:after="0" w:line="240" w:lineRule="auto"/>
      </w:pPr>
      <w:r>
        <w:separator/>
      </w:r>
    </w:p>
  </w:endnote>
  <w:endnote w:type="continuationSeparator" w:id="0">
    <w:p w:rsidR="00643720" w:rsidRDefault="00643720" w:rsidP="004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20" w:rsidRDefault="00643720" w:rsidP="004F766D">
      <w:pPr>
        <w:spacing w:after="0" w:line="240" w:lineRule="auto"/>
      </w:pPr>
      <w:r>
        <w:separator/>
      </w:r>
    </w:p>
  </w:footnote>
  <w:footnote w:type="continuationSeparator" w:id="0">
    <w:p w:rsidR="00643720" w:rsidRDefault="00643720" w:rsidP="004F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20" w:rsidRPr="004F766D" w:rsidRDefault="00643720" w:rsidP="004F766D">
    <w:pPr>
      <w:pStyle w:val="Header"/>
      <w:jc w:val="center"/>
      <w:rPr>
        <w:sz w:val="72"/>
        <w:szCs w:val="7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2799"/>
    <w:multiLevelType w:val="hybridMultilevel"/>
    <w:tmpl w:val="83D0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42A6A"/>
    <w:multiLevelType w:val="hybridMultilevel"/>
    <w:tmpl w:val="AF8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63FB"/>
    <w:multiLevelType w:val="hybridMultilevel"/>
    <w:tmpl w:val="C86E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84400"/>
    <w:multiLevelType w:val="hybridMultilevel"/>
    <w:tmpl w:val="DFE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9E"/>
    <w:rsid w:val="000E1192"/>
    <w:rsid w:val="001E0494"/>
    <w:rsid w:val="001F149F"/>
    <w:rsid w:val="00276DF2"/>
    <w:rsid w:val="00321887"/>
    <w:rsid w:val="00343655"/>
    <w:rsid w:val="003F0E91"/>
    <w:rsid w:val="004073FA"/>
    <w:rsid w:val="00447A62"/>
    <w:rsid w:val="004A3593"/>
    <w:rsid w:val="004F766D"/>
    <w:rsid w:val="00517608"/>
    <w:rsid w:val="00577F05"/>
    <w:rsid w:val="00643720"/>
    <w:rsid w:val="00664377"/>
    <w:rsid w:val="007C5ADA"/>
    <w:rsid w:val="00893603"/>
    <w:rsid w:val="00920D5B"/>
    <w:rsid w:val="00941B11"/>
    <w:rsid w:val="00A36656"/>
    <w:rsid w:val="00A42492"/>
    <w:rsid w:val="00A8399E"/>
    <w:rsid w:val="00AE583A"/>
    <w:rsid w:val="00B145B6"/>
    <w:rsid w:val="00B720B0"/>
    <w:rsid w:val="00C11324"/>
    <w:rsid w:val="00C75E28"/>
    <w:rsid w:val="00CB7DAF"/>
    <w:rsid w:val="00D66E56"/>
    <w:rsid w:val="00DA1522"/>
    <w:rsid w:val="00E92327"/>
    <w:rsid w:val="00F07528"/>
    <w:rsid w:val="00F4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39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6D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6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76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373</Words>
  <Characters>2131</Characters>
  <Application>Microsoft Office Outlook</Application>
  <DocSecurity>0</DocSecurity>
  <Lines>0</Lines>
  <Paragraphs>0</Paragraphs>
  <ScaleCrop>false</ScaleCrop>
  <Company>Board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2018</dc:title>
  <dc:subject/>
  <dc:creator>LeeAnn Heller</dc:creator>
  <cp:keywords/>
  <dc:description/>
  <cp:lastModifiedBy>PAUL VODOLA</cp:lastModifiedBy>
  <cp:revision>2</cp:revision>
  <cp:lastPrinted>2017-03-08T21:39:00Z</cp:lastPrinted>
  <dcterms:created xsi:type="dcterms:W3CDTF">2018-03-08T15:57:00Z</dcterms:created>
  <dcterms:modified xsi:type="dcterms:W3CDTF">2018-03-08T15:57:00Z</dcterms:modified>
</cp:coreProperties>
</file>